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39" w:rsidRDefault="00104939" w:rsidP="00030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Участники </w:t>
      </w:r>
    </w:p>
    <w:p w:rsidR="00104939" w:rsidRDefault="00104939" w:rsidP="00030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заключительного</w:t>
      </w:r>
      <w:r w:rsidRPr="00735368">
        <w:rPr>
          <w:rFonts w:ascii="Times New Roman" w:hAnsi="Times New Roman" w:cs="Times New Roman"/>
          <w:b/>
          <w:bCs/>
          <w:sz w:val="32"/>
          <w:szCs w:val="32"/>
        </w:rPr>
        <w:t xml:space="preserve"> этапа универсиады «Ло</w:t>
      </w:r>
      <w:r>
        <w:rPr>
          <w:rFonts w:ascii="Times New Roman" w:hAnsi="Times New Roman" w:cs="Times New Roman"/>
          <w:b/>
          <w:bCs/>
          <w:sz w:val="32"/>
          <w:szCs w:val="32"/>
        </w:rPr>
        <w:t>моносов» по географии и туризму</w:t>
      </w:r>
    </w:p>
    <w:p w:rsidR="00104939" w:rsidRPr="00735368" w:rsidRDefault="00104939" w:rsidP="00030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Начало выступлений – </w:t>
      </w:r>
      <w:r w:rsidRPr="00924DFB">
        <w:rPr>
          <w:rFonts w:ascii="Times New Roman" w:hAnsi="Times New Roman" w:cs="Times New Roman"/>
          <w:b/>
          <w:bCs/>
          <w:sz w:val="32"/>
          <w:szCs w:val="32"/>
          <w:u w:val="single"/>
        </w:rPr>
        <w:t>17:00</w:t>
      </w:r>
    </w:p>
    <w:p w:rsidR="00104939" w:rsidRDefault="00104939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14" w:type="dxa"/>
        <w:tblInd w:w="-106" w:type="dxa"/>
        <w:tblLook w:val="00A0"/>
      </w:tblPr>
      <w:tblGrid>
        <w:gridCol w:w="2124"/>
        <w:gridCol w:w="1624"/>
        <w:gridCol w:w="2482"/>
        <w:gridCol w:w="3184"/>
      </w:tblGrid>
      <w:tr w:rsidR="00104939" w:rsidRPr="00377EFB">
        <w:trPr>
          <w:trHeight w:val="177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39" w:rsidRPr="0003073D" w:rsidRDefault="00104939" w:rsidP="0025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04939" w:rsidRDefault="00104939" w:rsidP="0025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Экология и природопользование</w:t>
            </w:r>
          </w:p>
          <w:p w:rsidR="00104939" w:rsidRPr="0003073D" w:rsidRDefault="00104939" w:rsidP="0025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4939" w:rsidRPr="00377EFB">
        <w:trPr>
          <w:trHeight w:val="390"/>
        </w:trPr>
        <w:tc>
          <w:tcPr>
            <w:tcW w:w="94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939" w:rsidRPr="00377EFB" w:rsidRDefault="00104939" w:rsidP="000307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выступлений на 04.04.2023 (часть 1 – </w:t>
            </w:r>
            <w:r w:rsidRPr="006D6B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аудитория 1906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bookmarkEnd w:id="0"/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377EFB" w:rsidRDefault="00104939" w:rsidP="0012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377EFB" w:rsidRDefault="00104939" w:rsidP="0012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377EFB" w:rsidRDefault="00104939" w:rsidP="0012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377EFB" w:rsidRDefault="00104939" w:rsidP="007E7F2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Очередность выступления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Никулина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FC4C3E" w:rsidRDefault="00104939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(Zoom)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Махмутов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Рифат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Равильевич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FC4C3E" w:rsidRDefault="00104939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Zoom)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Шкут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FC4C3E" w:rsidRDefault="00104939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Zoom)</w:t>
            </w:r>
          </w:p>
        </w:tc>
      </w:tr>
      <w:tr w:rsidR="00104939" w:rsidRPr="00377EFB">
        <w:trPr>
          <w:trHeight w:val="402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Дуденкова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FC4C3E" w:rsidRDefault="00104939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Zoom)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Гусарова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Драчевская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F4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Карабанова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F4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Карпачев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Эдуардович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F4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B219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Касимова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B219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B219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Аликовна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F4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Козловская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F4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F4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F4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Ильинична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F4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Морковских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F4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04939" w:rsidRPr="00377EFB">
        <w:trPr>
          <w:trHeight w:val="390"/>
        </w:trPr>
        <w:tc>
          <w:tcPr>
            <w:tcW w:w="941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4939" w:rsidRPr="00377EFB" w:rsidRDefault="00104939" w:rsidP="00030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выступлений на 05.04.2023 (часть 2 – </w:t>
            </w:r>
            <w:r w:rsidRPr="006D6B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аудитория 1906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377EFB" w:rsidRDefault="00104939" w:rsidP="0025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377EFB" w:rsidRDefault="00104939" w:rsidP="0025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377EFB" w:rsidRDefault="00104939" w:rsidP="0025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377EFB" w:rsidRDefault="00104939" w:rsidP="007E7F2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Очередность выступления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F4780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Акулов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F4780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F4780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FC4C3E" w:rsidRDefault="00104939" w:rsidP="00F4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Zoom)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A539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A539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A539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FC4C3E" w:rsidRDefault="00104939" w:rsidP="00A53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Zoom)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B219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Касымова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B219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Айгерим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B219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Асланкызы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FC4C3E" w:rsidRDefault="00104939" w:rsidP="00F0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(Zoom)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Нургожина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Есенкызы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(Zoom)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E0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E0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E0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Геннадиевна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62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62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62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Пеунова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62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Пискунова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62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Раецкая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62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62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Солодухина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62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Сузько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62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Феклистова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62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04939" w:rsidRPr="00377EFB">
        <w:trPr>
          <w:trHeight w:val="3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Чеченков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4939" w:rsidRPr="006D6B7A" w:rsidRDefault="00104939" w:rsidP="006D6B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939" w:rsidRPr="0003073D" w:rsidRDefault="00104939" w:rsidP="00E1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104939" w:rsidRPr="0003073D" w:rsidRDefault="00104939" w:rsidP="00377EFB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sectPr w:rsidR="00104939" w:rsidRPr="0003073D" w:rsidSect="000307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721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AE9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6A6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385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AA0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B04E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290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0604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5029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6C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BA58C8"/>
    <w:multiLevelType w:val="hybridMultilevel"/>
    <w:tmpl w:val="160AF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0E2C"/>
    <w:multiLevelType w:val="hybridMultilevel"/>
    <w:tmpl w:val="B0BA65AA"/>
    <w:lvl w:ilvl="0" w:tplc="23E6841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1161"/>
    <w:multiLevelType w:val="hybridMultilevel"/>
    <w:tmpl w:val="AFE8FA80"/>
    <w:lvl w:ilvl="0" w:tplc="A45CFD1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96DCE"/>
    <w:multiLevelType w:val="hybridMultilevel"/>
    <w:tmpl w:val="7A92C262"/>
    <w:lvl w:ilvl="0" w:tplc="189EC00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9526A"/>
    <w:multiLevelType w:val="hybridMultilevel"/>
    <w:tmpl w:val="F46211A2"/>
    <w:lvl w:ilvl="0" w:tplc="2B92CF0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C0564"/>
    <w:multiLevelType w:val="hybridMultilevel"/>
    <w:tmpl w:val="DF708046"/>
    <w:lvl w:ilvl="0" w:tplc="95C6647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B4010"/>
    <w:multiLevelType w:val="hybridMultilevel"/>
    <w:tmpl w:val="C59C7BA6"/>
    <w:lvl w:ilvl="0" w:tplc="372ABC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478"/>
    <w:rsid w:val="00016283"/>
    <w:rsid w:val="00016E87"/>
    <w:rsid w:val="0003073D"/>
    <w:rsid w:val="00104939"/>
    <w:rsid w:val="00120240"/>
    <w:rsid w:val="00166503"/>
    <w:rsid w:val="001E32DF"/>
    <w:rsid w:val="0020609F"/>
    <w:rsid w:val="002228A3"/>
    <w:rsid w:val="00237B4C"/>
    <w:rsid w:val="002529A4"/>
    <w:rsid w:val="002A2B92"/>
    <w:rsid w:val="002B5874"/>
    <w:rsid w:val="002E4271"/>
    <w:rsid w:val="0032570B"/>
    <w:rsid w:val="00335124"/>
    <w:rsid w:val="00377EFB"/>
    <w:rsid w:val="003D0E62"/>
    <w:rsid w:val="0042387D"/>
    <w:rsid w:val="00430BF0"/>
    <w:rsid w:val="00446E3F"/>
    <w:rsid w:val="004D174F"/>
    <w:rsid w:val="004F1A71"/>
    <w:rsid w:val="0050221B"/>
    <w:rsid w:val="00504A97"/>
    <w:rsid w:val="0052237E"/>
    <w:rsid w:val="0053233A"/>
    <w:rsid w:val="00585D45"/>
    <w:rsid w:val="005B0C0A"/>
    <w:rsid w:val="005F1A25"/>
    <w:rsid w:val="006173DF"/>
    <w:rsid w:val="00621B0E"/>
    <w:rsid w:val="00623CD7"/>
    <w:rsid w:val="00627955"/>
    <w:rsid w:val="00660027"/>
    <w:rsid w:val="00663A91"/>
    <w:rsid w:val="00684207"/>
    <w:rsid w:val="006920DB"/>
    <w:rsid w:val="006D6B7A"/>
    <w:rsid w:val="006E05F3"/>
    <w:rsid w:val="00735368"/>
    <w:rsid w:val="00767478"/>
    <w:rsid w:val="00777B74"/>
    <w:rsid w:val="00780CE4"/>
    <w:rsid w:val="00786433"/>
    <w:rsid w:val="00787FB6"/>
    <w:rsid w:val="007E7F2F"/>
    <w:rsid w:val="007F56B6"/>
    <w:rsid w:val="0082216E"/>
    <w:rsid w:val="00853B6E"/>
    <w:rsid w:val="008A4508"/>
    <w:rsid w:val="009016BF"/>
    <w:rsid w:val="00905138"/>
    <w:rsid w:val="00910261"/>
    <w:rsid w:val="00924DFB"/>
    <w:rsid w:val="009F2887"/>
    <w:rsid w:val="009F3D01"/>
    <w:rsid w:val="00A150C8"/>
    <w:rsid w:val="00A402B6"/>
    <w:rsid w:val="00A45F7D"/>
    <w:rsid w:val="00A53945"/>
    <w:rsid w:val="00A921FB"/>
    <w:rsid w:val="00A97B81"/>
    <w:rsid w:val="00AE46BE"/>
    <w:rsid w:val="00AE540D"/>
    <w:rsid w:val="00AF3678"/>
    <w:rsid w:val="00B219A7"/>
    <w:rsid w:val="00B265A6"/>
    <w:rsid w:val="00B34220"/>
    <w:rsid w:val="00B9360D"/>
    <w:rsid w:val="00B96162"/>
    <w:rsid w:val="00BD2160"/>
    <w:rsid w:val="00C06D75"/>
    <w:rsid w:val="00C109F9"/>
    <w:rsid w:val="00C37CB6"/>
    <w:rsid w:val="00C53687"/>
    <w:rsid w:val="00C71CD0"/>
    <w:rsid w:val="00C866DD"/>
    <w:rsid w:val="00CE53F9"/>
    <w:rsid w:val="00D43F70"/>
    <w:rsid w:val="00D963AC"/>
    <w:rsid w:val="00DA2702"/>
    <w:rsid w:val="00DF00DC"/>
    <w:rsid w:val="00E03D53"/>
    <w:rsid w:val="00E17714"/>
    <w:rsid w:val="00E323BB"/>
    <w:rsid w:val="00E670F9"/>
    <w:rsid w:val="00E75D08"/>
    <w:rsid w:val="00EB0376"/>
    <w:rsid w:val="00EC40F3"/>
    <w:rsid w:val="00ED5BAD"/>
    <w:rsid w:val="00F07578"/>
    <w:rsid w:val="00F4780F"/>
    <w:rsid w:val="00F65277"/>
    <w:rsid w:val="00F658BA"/>
    <w:rsid w:val="00F804EB"/>
    <w:rsid w:val="00FA17DC"/>
    <w:rsid w:val="00FC068E"/>
    <w:rsid w:val="00FC4C3E"/>
    <w:rsid w:val="00FD7007"/>
    <w:rsid w:val="00FF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674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7478"/>
    <w:rPr>
      <w:color w:val="800080"/>
      <w:u w:val="single"/>
    </w:rPr>
  </w:style>
  <w:style w:type="paragraph" w:customStyle="1" w:styleId="xl63">
    <w:name w:val="xl63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674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6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0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192</Words>
  <Characters>1101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ЛБ2</dc:creator>
  <cp:keywords/>
  <dc:description/>
  <cp:lastModifiedBy>Центральный-HP</cp:lastModifiedBy>
  <cp:revision>7</cp:revision>
  <cp:lastPrinted>2022-04-01T17:36:00Z</cp:lastPrinted>
  <dcterms:created xsi:type="dcterms:W3CDTF">2023-04-03T13:07:00Z</dcterms:created>
  <dcterms:modified xsi:type="dcterms:W3CDTF">2023-04-04T16:27:00Z</dcterms:modified>
</cp:coreProperties>
</file>