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8" w:rsidRPr="00E770D9" w:rsidRDefault="00285318" w:rsidP="00C5455B">
      <w:pPr>
        <w:rPr>
          <w:b/>
          <w:bCs/>
        </w:rPr>
      </w:pPr>
      <w:r>
        <w:t xml:space="preserve">                                  </w:t>
      </w:r>
      <w:r w:rsidRPr="00E770D9">
        <w:rPr>
          <w:b/>
          <w:bCs/>
        </w:rPr>
        <w:t xml:space="preserve">УНИВЕРСИАДА «ЛОМОНОСОВ» </w:t>
      </w:r>
    </w:p>
    <w:p w:rsidR="00285318" w:rsidRPr="00E770D9" w:rsidRDefault="00285318" w:rsidP="00C5455B">
      <w:pPr>
        <w:rPr>
          <w:b/>
          <w:bCs/>
        </w:rPr>
      </w:pPr>
      <w:r w:rsidRPr="00E770D9">
        <w:rPr>
          <w:b/>
          <w:bCs/>
        </w:rPr>
        <w:t xml:space="preserve">                         ПО МЕЖДУНАРОДНЫМ ОТНОШЕНИЯМ</w:t>
      </w:r>
    </w:p>
    <w:p w:rsidR="00285318" w:rsidRDefault="00285318" w:rsidP="00C5455B">
      <w:pPr>
        <w:rPr>
          <w:b/>
          <w:bCs/>
        </w:rPr>
      </w:pPr>
      <w:r w:rsidRPr="00E770D9">
        <w:rPr>
          <w:b/>
          <w:bCs/>
        </w:rPr>
        <w:t xml:space="preserve">                        </w:t>
      </w:r>
      <w:r>
        <w:rPr>
          <w:b/>
          <w:bCs/>
        </w:rPr>
        <w:t xml:space="preserve">         РЕЗУЛЬТАТЫ  ОЧНОГО ЭТАПА </w:t>
      </w:r>
    </w:p>
    <w:p w:rsidR="00285318" w:rsidRDefault="00285318" w:rsidP="00C5455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1785"/>
      </w:tblGrid>
      <w:tr w:rsidR="00285318" w:rsidRPr="00F0545B">
        <w:tc>
          <w:tcPr>
            <w:tcW w:w="67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 w:rsidRPr="00F0545B">
              <w:rPr>
                <w:b/>
                <w:bCs/>
              </w:rPr>
              <w:t>№</w:t>
            </w:r>
          </w:p>
        </w:tc>
        <w:tc>
          <w:tcPr>
            <w:tcW w:w="4110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 w:rsidRPr="00F0545B">
              <w:rPr>
                <w:b/>
                <w:bCs/>
              </w:rPr>
              <w:t>ФИО</w:t>
            </w: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285318" w:rsidRPr="00F0545B">
        <w:tc>
          <w:tcPr>
            <w:tcW w:w="67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Аносов Борис Андреевич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285318" w:rsidRPr="00F0545B">
        <w:tc>
          <w:tcPr>
            <w:tcW w:w="67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0" w:type="dxa"/>
          </w:tcPr>
          <w:p w:rsidR="00285318" w:rsidRDefault="00285318" w:rsidP="00002F69">
            <w:r>
              <w:t>Богачева Анастасия Сергеевна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Карнаухова Елена Андреевна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</w:t>
            </w:r>
          </w:p>
        </w:tc>
        <w:tc>
          <w:tcPr>
            <w:tcW w:w="4110" w:type="dxa"/>
          </w:tcPr>
          <w:p w:rsidR="00285318" w:rsidRDefault="00285318" w:rsidP="00002F69">
            <w:r>
              <w:t>Бодрикова Юлия Андреевна</w:t>
            </w:r>
          </w:p>
          <w:p w:rsidR="00285318" w:rsidRDefault="00285318" w:rsidP="00002F69"/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Султанов Рафаэль Рауфович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6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Фоменко Ксения Олеговна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7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Таршилова Анастасия Михайловна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8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Калинин Роман Ренатович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Нехамес Мария Игоревна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4110" w:type="dxa"/>
          </w:tcPr>
          <w:p w:rsidR="00285318" w:rsidRDefault="00285318" w:rsidP="00002F69">
            <w:r>
              <w:t>Резникова Екатерина Максимовна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11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Долгова Дарья Александровна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12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Кладов Глеб Аминович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13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Кондратенко Лидия Валерьевна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14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Василенко Анастасия Игоревна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15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Гринькина Ксения Валерьевна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16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Третьяков Илья Владиславович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17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Сидорова Елизавета Сергеевна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18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Чикарева Ксения Кирилловна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19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Сейидли Салех Агил оглы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20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Унанян Арам Унанович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21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Антроповская Анна Евгеньевна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22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Корсакова Анастасия Андреевна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23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Роман Егор Алексеевич</w:t>
            </w:r>
          </w:p>
        </w:tc>
        <w:tc>
          <w:tcPr>
            <w:tcW w:w="1785" w:type="dxa"/>
          </w:tcPr>
          <w:p w:rsidR="00285318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285318" w:rsidRPr="00F0545B" w:rsidRDefault="00285318" w:rsidP="003947D3">
            <w:pPr>
              <w:rPr>
                <w:b/>
                <w:bCs/>
              </w:rPr>
            </w:pP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24</w:t>
            </w:r>
          </w:p>
        </w:tc>
        <w:tc>
          <w:tcPr>
            <w:tcW w:w="4110" w:type="dxa"/>
          </w:tcPr>
          <w:p w:rsidR="00285318" w:rsidRDefault="00285318" w:rsidP="003947D3">
            <w:r>
              <w:t>Ковалева Александра Андреевна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25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Ведерникова Оксана Александровна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26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Денисенко Кристина Сергеевна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27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Кудинова Татьяна Васильевна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28</w:t>
            </w:r>
          </w:p>
        </w:tc>
        <w:tc>
          <w:tcPr>
            <w:tcW w:w="4110" w:type="dxa"/>
          </w:tcPr>
          <w:p w:rsidR="00285318" w:rsidRDefault="00285318" w:rsidP="00584FB6">
            <w:pPr>
              <w:tabs>
                <w:tab w:val="left" w:pos="975"/>
              </w:tabs>
            </w:pPr>
            <w:r>
              <w:t>Ларина Юлия Михайловна</w:t>
            </w:r>
          </w:p>
          <w:p w:rsidR="00285318" w:rsidRDefault="00285318" w:rsidP="00584FB6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584FB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29</w:t>
            </w:r>
          </w:p>
        </w:tc>
        <w:tc>
          <w:tcPr>
            <w:tcW w:w="4110" w:type="dxa"/>
          </w:tcPr>
          <w:p w:rsidR="00285318" w:rsidRDefault="00285318" w:rsidP="00584FB6">
            <w:pPr>
              <w:tabs>
                <w:tab w:val="left" w:pos="975"/>
              </w:tabs>
            </w:pPr>
            <w:r>
              <w:t>Олухова Мария Викторовна</w:t>
            </w:r>
          </w:p>
          <w:p w:rsidR="00285318" w:rsidRDefault="00285318" w:rsidP="00584FB6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584FB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30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Чабан Екатерина Алексеевна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31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Чекина Анна Вячеславовна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32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Логинова Елизавета Романовна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33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4110" w:type="dxa"/>
          </w:tcPr>
          <w:p w:rsidR="00285318" w:rsidRDefault="00285318" w:rsidP="00002F69">
            <w:r>
              <w:t>Бабаченко Антон Дмитриевич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34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Бражко Виктория Олеговна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35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Зовская Надежда Александровна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36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Иванова Марина  Дмитриевна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37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Полетавкина Мария Александровна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38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Злобин Илья Геннадьевич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39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Айрапетова Марина Лернастановна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40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Кузнецова Анна Андреевна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41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Садомцева Анна Романовна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42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Филиппов Сергей Вячеславович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43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Портнягин Филипп Андреевич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44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Радуйко Аделина Милановна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45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Шишова Мария Андреевна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46</w:t>
            </w:r>
          </w:p>
        </w:tc>
        <w:tc>
          <w:tcPr>
            <w:tcW w:w="4110" w:type="dxa"/>
          </w:tcPr>
          <w:p w:rsidR="00285318" w:rsidRDefault="00285318" w:rsidP="00002F69">
            <w:r>
              <w:t>Агиней Наталья Руслановна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47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Егорова Екатерина Сергеевна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48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Серебрянский Даниил Игоревич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49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Якуничев Данила Андреевич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50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Шилина Елизавета Юрьевна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51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Жданова Анна Михайловна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52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Мамедова Гюльнар Этибар Кызы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53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Мун Алина Гильевна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54</w:t>
            </w:r>
          </w:p>
        </w:tc>
        <w:tc>
          <w:tcPr>
            <w:tcW w:w="4110" w:type="dxa"/>
          </w:tcPr>
          <w:p w:rsidR="00285318" w:rsidRDefault="00285318" w:rsidP="00002F69">
            <w:pPr>
              <w:tabs>
                <w:tab w:val="left" w:pos="975"/>
              </w:tabs>
            </w:pPr>
            <w:r>
              <w:t>Ломакин Артем Сергеевич</w:t>
            </w:r>
          </w:p>
          <w:p w:rsidR="00285318" w:rsidRDefault="00285318" w:rsidP="00002F69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002F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55</w:t>
            </w:r>
          </w:p>
        </w:tc>
        <w:tc>
          <w:tcPr>
            <w:tcW w:w="4110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Баганова Алина Юрьевна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85318" w:rsidRPr="00F0545B">
        <w:tc>
          <w:tcPr>
            <w:tcW w:w="675" w:type="dxa"/>
          </w:tcPr>
          <w:p w:rsidR="00285318" w:rsidRDefault="00285318" w:rsidP="003947D3">
            <w:pPr>
              <w:tabs>
                <w:tab w:val="left" w:pos="975"/>
              </w:tabs>
            </w:pPr>
            <w:r>
              <w:t>56</w:t>
            </w:r>
            <w:bookmarkStart w:id="0" w:name="_GoBack"/>
            <w:bookmarkEnd w:id="0"/>
          </w:p>
        </w:tc>
        <w:tc>
          <w:tcPr>
            <w:tcW w:w="4110" w:type="dxa"/>
          </w:tcPr>
          <w:p w:rsidR="00285318" w:rsidRDefault="00285318" w:rsidP="003947D3">
            <w:r>
              <w:t>Ивлева Татьяна Андреевна</w:t>
            </w:r>
          </w:p>
          <w:p w:rsidR="00285318" w:rsidRDefault="00285318" w:rsidP="003947D3">
            <w:pPr>
              <w:tabs>
                <w:tab w:val="left" w:pos="975"/>
              </w:tabs>
            </w:pPr>
          </w:p>
        </w:tc>
        <w:tc>
          <w:tcPr>
            <w:tcW w:w="1785" w:type="dxa"/>
          </w:tcPr>
          <w:p w:rsidR="00285318" w:rsidRPr="00F0545B" w:rsidRDefault="00285318" w:rsidP="003947D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285318" w:rsidRDefault="00285318"/>
    <w:sectPr w:rsidR="00285318" w:rsidSect="001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393"/>
    <w:rsid w:val="00002F69"/>
    <w:rsid w:val="001710B2"/>
    <w:rsid w:val="001B3321"/>
    <w:rsid w:val="00284555"/>
    <w:rsid w:val="0028500B"/>
    <w:rsid w:val="00285318"/>
    <w:rsid w:val="003947D3"/>
    <w:rsid w:val="00525B0C"/>
    <w:rsid w:val="00584FB6"/>
    <w:rsid w:val="00710006"/>
    <w:rsid w:val="007E267B"/>
    <w:rsid w:val="00A600EC"/>
    <w:rsid w:val="00B070DC"/>
    <w:rsid w:val="00C54393"/>
    <w:rsid w:val="00C5455B"/>
    <w:rsid w:val="00D61CBB"/>
    <w:rsid w:val="00E770D9"/>
    <w:rsid w:val="00EB627A"/>
    <w:rsid w:val="00F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6</cp:revision>
  <cp:lastPrinted>2018-04-12T09:37:00Z</cp:lastPrinted>
  <dcterms:created xsi:type="dcterms:W3CDTF">2018-04-12T08:56:00Z</dcterms:created>
  <dcterms:modified xsi:type="dcterms:W3CDTF">2018-04-12T15:19:00Z</dcterms:modified>
</cp:coreProperties>
</file>