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C9" w:rsidRPr="00DF7E35" w:rsidRDefault="002322C9" w:rsidP="004E2C9E">
      <w:pPr>
        <w:spacing w:after="0" w:line="240" w:lineRule="auto"/>
        <w:ind w:left="-142" w:firstLine="142"/>
        <w:rPr>
          <w:rFonts w:ascii="Times New Roman" w:hAnsi="Times New Roman"/>
          <w:b/>
          <w:noProof/>
          <w:color w:val="FF0000"/>
          <w:sz w:val="36"/>
          <w:szCs w:val="36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mgu" style="position:absolute;left:0;text-align:left;margin-left:0;margin-top:-15.75pt;width:758.25pt;height:415.8pt;z-index:-251658240;visibility:visible;mso-position-horizontal:left;mso-position-horizontal-relative:margin">
            <v:imagedata r:id="rId4" o:title=""/>
            <w10:wrap anchorx="margin"/>
          </v:shape>
        </w:pict>
      </w:r>
      <w:r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 ВТОРАЯ</w:t>
      </w:r>
      <w:r w:rsidRPr="00DF7E35"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 МЕЖДУНАРОДНАЯ</w:t>
      </w:r>
    </w:p>
    <w:p w:rsidR="002322C9" w:rsidRPr="004E2C9E" w:rsidRDefault="002322C9" w:rsidP="004E2C9E">
      <w:pPr>
        <w:rPr>
          <w:rFonts w:ascii="Times New Roman" w:hAnsi="Times New Roman"/>
          <w:noProof/>
          <w:color w:val="FF0000"/>
          <w:sz w:val="18"/>
          <w:szCs w:val="18"/>
          <w:lang w:eastAsia="ru-RU"/>
        </w:rPr>
      </w:pPr>
    </w:p>
    <w:p w:rsidR="002322C9" w:rsidRPr="00DF7E35" w:rsidRDefault="002322C9" w:rsidP="004E2C9E">
      <w:pPr>
        <w:spacing w:after="0" w:line="240" w:lineRule="auto"/>
        <w:rPr>
          <w:rFonts w:ascii="Times New Roman" w:hAnsi="Times New Roman"/>
          <w:b/>
          <w:noProof/>
          <w:color w:val="FF0000"/>
          <w:sz w:val="72"/>
          <w:szCs w:val="72"/>
          <w:lang w:eastAsia="ru-RU"/>
        </w:rPr>
      </w:pPr>
      <w:r>
        <w:rPr>
          <w:rFonts w:ascii="Times New Roman" w:hAnsi="Times New Roman"/>
          <w:b/>
          <w:noProof/>
          <w:color w:val="FF0000"/>
          <w:sz w:val="72"/>
          <w:szCs w:val="72"/>
          <w:lang w:eastAsia="ru-RU"/>
        </w:rPr>
        <w:t xml:space="preserve"> </w:t>
      </w:r>
      <w:r w:rsidRPr="00DF7E35">
        <w:rPr>
          <w:rFonts w:ascii="Times New Roman" w:hAnsi="Times New Roman"/>
          <w:b/>
          <w:noProof/>
          <w:color w:val="FF0000"/>
          <w:sz w:val="72"/>
          <w:szCs w:val="72"/>
          <w:lang w:eastAsia="ru-RU"/>
        </w:rPr>
        <w:t xml:space="preserve">УНИВЕРСИАДА </w:t>
      </w:r>
    </w:p>
    <w:p w:rsidR="002322C9" w:rsidRDefault="002322C9" w:rsidP="004E2C9E">
      <w:pPr>
        <w:rPr>
          <w:rFonts w:ascii="Times New Roman" w:hAnsi="Times New Roman"/>
          <w:b/>
          <w:noProof/>
          <w:color w:val="FF0000"/>
          <w:sz w:val="56"/>
          <w:szCs w:val="56"/>
          <w:lang w:eastAsia="ru-RU"/>
        </w:rPr>
      </w:pPr>
    </w:p>
    <w:p w:rsidR="002322C9" w:rsidRPr="00DF7E35" w:rsidRDefault="002322C9" w:rsidP="00DF7E35">
      <w:pPr>
        <w:tabs>
          <w:tab w:val="left" w:pos="495"/>
          <w:tab w:val="left" w:pos="5865"/>
        </w:tabs>
        <w:rPr>
          <w:rFonts w:ascii="Times New Roman" w:hAnsi="Times New Roman"/>
          <w:b/>
          <w:noProof/>
          <w:color w:val="FF0000"/>
          <w:sz w:val="48"/>
          <w:szCs w:val="48"/>
          <w:lang w:eastAsia="ru-RU"/>
        </w:rPr>
      </w:pPr>
      <w:r>
        <w:rPr>
          <w:rFonts w:ascii="Times New Roman" w:hAnsi="Times New Roman"/>
          <w:b/>
          <w:noProof/>
          <w:color w:val="FF0000"/>
          <w:sz w:val="56"/>
          <w:szCs w:val="56"/>
          <w:lang w:eastAsia="ru-RU"/>
        </w:rPr>
        <w:tab/>
      </w:r>
    </w:p>
    <w:p w:rsidR="002322C9" w:rsidRDefault="002322C9" w:rsidP="00DF7E35">
      <w:pPr>
        <w:tabs>
          <w:tab w:val="left" w:pos="495"/>
          <w:tab w:val="left" w:pos="5865"/>
        </w:tabs>
        <w:rPr>
          <w:rFonts w:ascii="Times New Roman" w:hAnsi="Times New Roman"/>
          <w:b/>
          <w:noProof/>
          <w:color w:val="FFFFFF"/>
          <w:sz w:val="56"/>
          <w:szCs w:val="56"/>
          <w:lang w:eastAsia="ru-RU"/>
        </w:rPr>
      </w:pPr>
    </w:p>
    <w:p w:rsidR="002322C9" w:rsidRDefault="002322C9" w:rsidP="00DF7E35">
      <w:pPr>
        <w:jc w:val="center"/>
        <w:rPr>
          <w:rFonts w:ascii="Times New Roman" w:hAnsi="Times New Roman"/>
          <w:b/>
          <w:noProof/>
          <w:color w:val="FFFFFF"/>
          <w:sz w:val="56"/>
          <w:szCs w:val="56"/>
          <w:lang w:eastAsia="ru-RU"/>
        </w:rPr>
      </w:pPr>
    </w:p>
    <w:p w:rsidR="002322C9" w:rsidRDefault="002322C9" w:rsidP="00DF7E35">
      <w:pPr>
        <w:jc w:val="center"/>
        <w:rPr>
          <w:rFonts w:ascii="Times New Roman" w:hAnsi="Times New Roman"/>
          <w:b/>
          <w:noProof/>
          <w:color w:val="FFFFFF"/>
          <w:sz w:val="56"/>
          <w:szCs w:val="56"/>
          <w:lang w:eastAsia="ru-RU"/>
        </w:rPr>
      </w:pPr>
    </w:p>
    <w:p w:rsidR="002322C9" w:rsidRDefault="002322C9" w:rsidP="00DF7E35">
      <w:pPr>
        <w:jc w:val="center"/>
        <w:rPr>
          <w:rFonts w:ascii="Times New Roman" w:hAnsi="Times New Roman"/>
          <w:b/>
          <w:noProof/>
          <w:color w:val="FFFFFF"/>
          <w:sz w:val="56"/>
          <w:szCs w:val="56"/>
          <w:lang w:eastAsia="ru-RU"/>
        </w:rPr>
      </w:pPr>
    </w:p>
    <w:p w:rsidR="002322C9" w:rsidRPr="008F3B1E" w:rsidRDefault="002322C9" w:rsidP="00DF7E35">
      <w:pPr>
        <w:jc w:val="center"/>
        <w:rPr>
          <w:rFonts w:ascii="Times New Roman" w:hAnsi="Times New Roman"/>
          <w:b/>
          <w:noProof/>
          <w:color w:val="FFFFFF"/>
          <w:sz w:val="52"/>
          <w:szCs w:val="52"/>
          <w:lang w:eastAsia="ru-RU"/>
        </w:rPr>
      </w:pPr>
      <w:r w:rsidRPr="008F3B1E">
        <w:rPr>
          <w:rFonts w:ascii="Times New Roman" w:hAnsi="Times New Roman"/>
          <w:b/>
          <w:noProof/>
          <w:color w:val="FFFFFF"/>
          <w:sz w:val="52"/>
          <w:szCs w:val="52"/>
          <w:lang w:eastAsia="ru-RU"/>
        </w:rPr>
        <w:t>по СОЦИОЛОГИИ И МЕНЕДЖМЕНТУ</w:t>
      </w:r>
    </w:p>
    <w:p w:rsidR="002322C9" w:rsidRPr="008F3B1E" w:rsidRDefault="002322C9" w:rsidP="004E2C9E">
      <w:pPr>
        <w:jc w:val="center"/>
        <w:rPr>
          <w:rFonts w:ascii="Times New Roman" w:hAnsi="Times New Roman"/>
          <w:b/>
          <w:color w:val="FFFFFF"/>
          <w:sz w:val="52"/>
          <w:szCs w:val="52"/>
        </w:rPr>
      </w:pPr>
      <w:r w:rsidRPr="008F3B1E">
        <w:rPr>
          <w:rFonts w:ascii="Times New Roman" w:hAnsi="Times New Roman"/>
          <w:b/>
          <w:noProof/>
          <w:color w:val="FFFFFF"/>
          <w:sz w:val="52"/>
          <w:szCs w:val="52"/>
          <w:lang w:eastAsia="ru-RU"/>
        </w:rPr>
        <w:t>ОБЩЕСТВЕННЫХ ПРОЦЕССОВ</w:t>
      </w:r>
    </w:p>
    <w:p w:rsidR="002322C9" w:rsidRDefault="002322C9" w:rsidP="00CC64EB">
      <w:pPr>
        <w:pStyle w:val="NormalWeb"/>
        <w:ind w:right="-1" w:firstLine="709"/>
        <w:jc w:val="both"/>
        <w:rPr>
          <w:sz w:val="36"/>
          <w:szCs w:val="36"/>
        </w:rPr>
      </w:pPr>
      <w:r>
        <w:rPr>
          <w:sz w:val="36"/>
          <w:szCs w:val="36"/>
        </w:rPr>
        <w:t>2 апреля</w:t>
      </w:r>
      <w:r w:rsidRPr="00654BCA">
        <w:rPr>
          <w:sz w:val="36"/>
          <w:szCs w:val="36"/>
        </w:rPr>
        <w:t xml:space="preserve"> 201</w:t>
      </w:r>
      <w:r>
        <w:rPr>
          <w:sz w:val="36"/>
          <w:szCs w:val="36"/>
        </w:rPr>
        <w:t xml:space="preserve">6 </w:t>
      </w:r>
      <w:r w:rsidRPr="00654BCA">
        <w:rPr>
          <w:sz w:val="36"/>
          <w:szCs w:val="36"/>
        </w:rPr>
        <w:t xml:space="preserve">года состоялся заключительный этап </w:t>
      </w:r>
      <w:r>
        <w:rPr>
          <w:sz w:val="36"/>
          <w:szCs w:val="36"/>
        </w:rPr>
        <w:t>Второй</w:t>
      </w:r>
      <w:r w:rsidRPr="00654BCA">
        <w:rPr>
          <w:sz w:val="36"/>
          <w:szCs w:val="36"/>
        </w:rPr>
        <w:t xml:space="preserve"> Международной Универсиады «Ломоносов-201</w:t>
      </w:r>
      <w:r>
        <w:rPr>
          <w:sz w:val="36"/>
          <w:szCs w:val="36"/>
        </w:rPr>
        <w:t>6</w:t>
      </w:r>
      <w:r w:rsidRPr="00654BCA">
        <w:rPr>
          <w:sz w:val="36"/>
          <w:szCs w:val="36"/>
        </w:rPr>
        <w:t xml:space="preserve">» по социологии и менеджменту общественных процессов. По результатам проверки работ Жюри Универсиады присудило </w:t>
      </w:r>
      <w:r w:rsidRPr="00CF2DB2">
        <w:rPr>
          <w:color w:val="FF0000"/>
          <w:sz w:val="48"/>
          <w:szCs w:val="48"/>
        </w:rPr>
        <w:t>дипломы победителей и призёров</w:t>
      </w:r>
      <w:r>
        <w:rPr>
          <w:color w:val="FF0000"/>
          <w:sz w:val="48"/>
          <w:szCs w:val="48"/>
        </w:rPr>
        <w:t xml:space="preserve"> </w:t>
      </w:r>
      <w:r w:rsidRPr="00654BCA">
        <w:rPr>
          <w:sz w:val="36"/>
          <w:szCs w:val="36"/>
        </w:rPr>
        <w:t>следующим участ</w:t>
      </w:r>
      <w:bookmarkStart w:id="0" w:name="_GoBack"/>
      <w:bookmarkEnd w:id="0"/>
      <w:r w:rsidRPr="00654BCA">
        <w:rPr>
          <w:sz w:val="36"/>
          <w:szCs w:val="36"/>
        </w:rPr>
        <w:t>никам:</w:t>
      </w:r>
    </w:p>
    <w:p w:rsidR="002322C9" w:rsidRPr="00242922" w:rsidRDefault="002322C9" w:rsidP="00242922">
      <w:pPr>
        <w:pStyle w:val="NormalWeb"/>
        <w:ind w:right="-1" w:firstLine="709"/>
        <w:jc w:val="both"/>
        <w:rPr>
          <w:rStyle w:val="Strong"/>
          <w:b w:val="0"/>
          <w:bCs w:val="0"/>
          <w:sz w:val="36"/>
          <w:szCs w:val="36"/>
        </w:rPr>
        <w:sectPr w:rsidR="002322C9" w:rsidRPr="00242922" w:rsidSect="00CF2DB2">
          <w:pgSz w:w="16838" w:h="11906" w:orient="landscape"/>
          <w:pgMar w:top="568" w:right="820" w:bottom="568" w:left="993" w:header="708" w:footer="708" w:gutter="0"/>
          <w:cols w:space="708"/>
          <w:docGrid w:linePitch="360"/>
        </w:sectPr>
      </w:pPr>
    </w:p>
    <w:p w:rsidR="002322C9" w:rsidRPr="008F3B1E" w:rsidRDefault="002322C9" w:rsidP="00103311">
      <w:pPr>
        <w:pStyle w:val="NormalWeb"/>
        <w:spacing w:before="0" w:beforeAutospacing="0" w:after="0" w:afterAutospacing="0" w:line="360" w:lineRule="auto"/>
        <w:ind w:left="567" w:right="281"/>
        <w:jc w:val="center"/>
        <w:rPr>
          <w:rStyle w:val="Strong"/>
          <w:color w:val="2E74B5"/>
          <w:sz w:val="28"/>
          <w:szCs w:val="28"/>
        </w:rPr>
      </w:pPr>
      <w:r w:rsidRPr="008F3B1E">
        <w:rPr>
          <w:rStyle w:val="Strong"/>
          <w:color w:val="2E74B5"/>
          <w:sz w:val="28"/>
          <w:szCs w:val="28"/>
        </w:rPr>
        <w:t>Секция «Социология управления»:</w:t>
      </w:r>
    </w:p>
    <w:p w:rsidR="002322C9" w:rsidRPr="008F3B1E" w:rsidRDefault="002322C9" w:rsidP="00103311">
      <w:pPr>
        <w:pStyle w:val="NormalWeb"/>
        <w:spacing w:before="0" w:beforeAutospacing="0" w:after="0" w:afterAutospacing="0" w:line="360" w:lineRule="auto"/>
        <w:ind w:left="567" w:right="281"/>
        <w:jc w:val="center"/>
        <w:rPr>
          <w:sz w:val="28"/>
          <w:szCs w:val="28"/>
        </w:rPr>
      </w:pPr>
    </w:p>
    <w:p w:rsidR="002322C9" w:rsidRPr="008F3B1E" w:rsidRDefault="002322C9" w:rsidP="00103311">
      <w:pPr>
        <w:pStyle w:val="NormalWeb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  <w:r w:rsidRPr="008F3B1E">
        <w:rPr>
          <w:color w:val="FF0000"/>
          <w:sz w:val="28"/>
          <w:szCs w:val="28"/>
        </w:rPr>
        <w:t>- дипломы Универсиады 1-й степени:</w:t>
      </w:r>
    </w:p>
    <w:p w:rsidR="002322C9" w:rsidRPr="008F3B1E" w:rsidRDefault="002322C9" w:rsidP="00103311">
      <w:pPr>
        <w:pStyle w:val="NormalWeb"/>
        <w:spacing w:before="0" w:beforeAutospacing="0" w:after="0" w:afterAutospacing="0" w:line="360" w:lineRule="auto"/>
        <w:ind w:left="567" w:right="281"/>
        <w:jc w:val="center"/>
        <w:rPr>
          <w:sz w:val="28"/>
          <w:szCs w:val="28"/>
        </w:rPr>
      </w:pPr>
    </w:p>
    <w:p w:rsidR="002322C9" w:rsidRPr="008F3B1E" w:rsidRDefault="002322C9" w:rsidP="00103311">
      <w:pPr>
        <w:pStyle w:val="NormalWeb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r w:rsidRPr="008F3B1E">
        <w:rPr>
          <w:sz w:val="28"/>
          <w:szCs w:val="28"/>
        </w:rPr>
        <w:t>Винокурова Анастасия Валерьевна (95 баллов)</w:t>
      </w:r>
    </w:p>
    <w:p w:rsidR="002322C9" w:rsidRPr="008F3B1E" w:rsidRDefault="002322C9" w:rsidP="00103311">
      <w:pPr>
        <w:pStyle w:val="NormalWeb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r w:rsidRPr="008F3B1E">
        <w:rPr>
          <w:sz w:val="28"/>
          <w:szCs w:val="28"/>
        </w:rPr>
        <w:t>Журавлева Мария Сергеевна (90 баллов)</w:t>
      </w:r>
    </w:p>
    <w:p w:rsidR="002322C9" w:rsidRPr="008F3B1E" w:rsidRDefault="002322C9" w:rsidP="00103311">
      <w:pPr>
        <w:pStyle w:val="NormalWeb"/>
        <w:spacing w:before="0" w:beforeAutospacing="0" w:after="0" w:afterAutospacing="0" w:line="360" w:lineRule="auto"/>
        <w:ind w:left="567" w:right="281"/>
        <w:jc w:val="center"/>
        <w:rPr>
          <w:sz w:val="28"/>
          <w:szCs w:val="28"/>
        </w:rPr>
      </w:pPr>
    </w:p>
    <w:p w:rsidR="002322C9" w:rsidRPr="008F3B1E" w:rsidRDefault="002322C9" w:rsidP="00103311">
      <w:pPr>
        <w:pStyle w:val="NormalWeb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  <w:r w:rsidRPr="008F3B1E">
        <w:rPr>
          <w:color w:val="FF0000"/>
          <w:sz w:val="28"/>
          <w:szCs w:val="28"/>
        </w:rPr>
        <w:t>- дипломы Универсиады 2-й степени:</w:t>
      </w:r>
    </w:p>
    <w:p w:rsidR="002322C9" w:rsidRPr="008F3B1E" w:rsidRDefault="002322C9" w:rsidP="00103311">
      <w:pPr>
        <w:pStyle w:val="NormalWeb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</w:p>
    <w:p w:rsidR="002322C9" w:rsidRPr="008F3B1E" w:rsidRDefault="002322C9" w:rsidP="00103311">
      <w:pPr>
        <w:pStyle w:val="NormalWeb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r w:rsidRPr="008F3B1E">
        <w:rPr>
          <w:sz w:val="28"/>
          <w:szCs w:val="28"/>
        </w:rPr>
        <w:t>Андрианова Виктория Анатольевна (80 баллов)</w:t>
      </w:r>
    </w:p>
    <w:p w:rsidR="002322C9" w:rsidRPr="008F3B1E" w:rsidRDefault="002322C9" w:rsidP="00103311">
      <w:pPr>
        <w:pStyle w:val="NormalWeb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r w:rsidRPr="008F3B1E">
        <w:rPr>
          <w:sz w:val="28"/>
          <w:szCs w:val="28"/>
        </w:rPr>
        <w:t>Кузьмина Ксения Владимировна (80 баллов)</w:t>
      </w:r>
    </w:p>
    <w:p w:rsidR="002322C9" w:rsidRPr="008F3B1E" w:rsidRDefault="002322C9" w:rsidP="00103311">
      <w:pPr>
        <w:pStyle w:val="NormalWeb"/>
        <w:spacing w:before="0" w:beforeAutospacing="0" w:after="0" w:afterAutospacing="0" w:line="360" w:lineRule="auto"/>
        <w:ind w:left="567" w:right="281"/>
        <w:jc w:val="center"/>
        <w:rPr>
          <w:sz w:val="28"/>
          <w:szCs w:val="28"/>
        </w:rPr>
      </w:pPr>
    </w:p>
    <w:p w:rsidR="002322C9" w:rsidRPr="008F3B1E" w:rsidRDefault="002322C9" w:rsidP="00103311">
      <w:pPr>
        <w:pStyle w:val="NormalWeb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  <w:r w:rsidRPr="008F3B1E">
        <w:rPr>
          <w:color w:val="FF0000"/>
          <w:sz w:val="28"/>
          <w:szCs w:val="28"/>
        </w:rPr>
        <w:t>-  дипломы Универсиады 3-й степени:</w:t>
      </w:r>
    </w:p>
    <w:p w:rsidR="002322C9" w:rsidRPr="008F3B1E" w:rsidRDefault="002322C9" w:rsidP="00103311">
      <w:pPr>
        <w:pStyle w:val="NormalWeb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</w:p>
    <w:p w:rsidR="002322C9" w:rsidRPr="008F3B1E" w:rsidRDefault="002322C9" w:rsidP="00103311">
      <w:pPr>
        <w:pStyle w:val="NormalWeb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r w:rsidRPr="008F3B1E">
        <w:rPr>
          <w:sz w:val="28"/>
          <w:szCs w:val="28"/>
        </w:rPr>
        <w:t>Дегтева Ирина Сергеевна (70 баллов)</w:t>
      </w:r>
    </w:p>
    <w:p w:rsidR="002322C9" w:rsidRPr="008F3B1E" w:rsidRDefault="002322C9" w:rsidP="00103311">
      <w:pPr>
        <w:pStyle w:val="NormalWeb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r w:rsidRPr="008F3B1E">
        <w:rPr>
          <w:sz w:val="28"/>
          <w:szCs w:val="28"/>
        </w:rPr>
        <w:t>Климович Виктория Михайловна (75 баллов)</w:t>
      </w:r>
    </w:p>
    <w:p w:rsidR="002322C9" w:rsidRPr="008F3B1E" w:rsidRDefault="002322C9" w:rsidP="00103311">
      <w:pPr>
        <w:pStyle w:val="NormalWeb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r w:rsidRPr="008F3B1E">
        <w:rPr>
          <w:sz w:val="28"/>
          <w:szCs w:val="28"/>
        </w:rPr>
        <w:t>Оленюк Кирилл Сергеевич (70 баллов)</w:t>
      </w:r>
    </w:p>
    <w:p w:rsidR="002322C9" w:rsidRPr="008F3B1E" w:rsidRDefault="002322C9" w:rsidP="00103311">
      <w:pPr>
        <w:pStyle w:val="NormalWeb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r w:rsidRPr="008F3B1E">
        <w:rPr>
          <w:sz w:val="28"/>
          <w:szCs w:val="28"/>
        </w:rPr>
        <w:t>Фодина Таисия Дмитриевна (70 баллов)</w:t>
      </w:r>
    </w:p>
    <w:p w:rsidR="002322C9" w:rsidRPr="008F3B1E" w:rsidRDefault="002322C9" w:rsidP="00103311">
      <w:pPr>
        <w:pStyle w:val="NormalWeb"/>
        <w:spacing w:before="0" w:beforeAutospacing="0" w:after="0" w:afterAutospacing="0" w:line="360" w:lineRule="auto"/>
        <w:ind w:left="567" w:right="281"/>
        <w:jc w:val="center"/>
        <w:rPr>
          <w:sz w:val="28"/>
          <w:szCs w:val="28"/>
        </w:rPr>
      </w:pPr>
    </w:p>
    <w:p w:rsidR="002322C9" w:rsidRDefault="002322C9" w:rsidP="00103311">
      <w:pPr>
        <w:pStyle w:val="NormalWeb"/>
        <w:spacing w:before="0" w:beforeAutospacing="0" w:after="0" w:afterAutospacing="0" w:line="360" w:lineRule="auto"/>
        <w:ind w:left="567" w:right="281"/>
        <w:jc w:val="center"/>
        <w:rPr>
          <w:rStyle w:val="Strong"/>
          <w:color w:val="2E74B5"/>
          <w:sz w:val="28"/>
          <w:szCs w:val="28"/>
        </w:rPr>
      </w:pPr>
    </w:p>
    <w:p w:rsidR="002322C9" w:rsidRDefault="002322C9" w:rsidP="00103311">
      <w:pPr>
        <w:pStyle w:val="NormalWeb"/>
        <w:spacing w:before="0" w:beforeAutospacing="0" w:after="0" w:afterAutospacing="0" w:line="360" w:lineRule="auto"/>
        <w:ind w:left="567" w:right="281"/>
        <w:jc w:val="center"/>
        <w:rPr>
          <w:rStyle w:val="Strong"/>
          <w:color w:val="2E74B5"/>
          <w:sz w:val="28"/>
          <w:szCs w:val="28"/>
        </w:rPr>
      </w:pPr>
    </w:p>
    <w:p w:rsidR="002322C9" w:rsidRDefault="002322C9" w:rsidP="00103311">
      <w:pPr>
        <w:pStyle w:val="NormalWeb"/>
        <w:spacing w:before="0" w:beforeAutospacing="0" w:after="0" w:afterAutospacing="0" w:line="360" w:lineRule="auto"/>
        <w:ind w:left="567" w:right="281"/>
        <w:jc w:val="center"/>
        <w:rPr>
          <w:rStyle w:val="Strong"/>
          <w:color w:val="2E74B5"/>
          <w:sz w:val="28"/>
          <w:szCs w:val="28"/>
        </w:rPr>
      </w:pPr>
    </w:p>
    <w:p w:rsidR="002322C9" w:rsidRPr="008F3B1E" w:rsidRDefault="002322C9" w:rsidP="00103311">
      <w:pPr>
        <w:pStyle w:val="NormalWeb"/>
        <w:spacing w:before="0" w:beforeAutospacing="0" w:after="0" w:afterAutospacing="0" w:line="360" w:lineRule="auto"/>
        <w:ind w:left="567" w:right="281"/>
        <w:jc w:val="center"/>
        <w:rPr>
          <w:rStyle w:val="Strong"/>
          <w:color w:val="2E74B5"/>
          <w:sz w:val="28"/>
          <w:szCs w:val="28"/>
        </w:rPr>
      </w:pPr>
    </w:p>
    <w:p w:rsidR="002322C9" w:rsidRPr="008F3B1E" w:rsidRDefault="002322C9" w:rsidP="00103311">
      <w:pPr>
        <w:pStyle w:val="NormalWeb"/>
        <w:spacing w:before="0" w:beforeAutospacing="0" w:after="0" w:afterAutospacing="0" w:line="360" w:lineRule="auto"/>
        <w:ind w:left="567" w:right="281"/>
        <w:jc w:val="center"/>
        <w:rPr>
          <w:rStyle w:val="Strong"/>
          <w:color w:val="2E74B5"/>
          <w:sz w:val="28"/>
          <w:szCs w:val="28"/>
        </w:rPr>
      </w:pPr>
      <w:r w:rsidRPr="008F3B1E">
        <w:rPr>
          <w:rStyle w:val="Strong"/>
          <w:color w:val="2E74B5"/>
          <w:sz w:val="28"/>
          <w:szCs w:val="28"/>
        </w:rPr>
        <w:t>Секция «Социология знания»:</w:t>
      </w:r>
    </w:p>
    <w:p w:rsidR="002322C9" w:rsidRPr="008F3B1E" w:rsidRDefault="002322C9" w:rsidP="00103311">
      <w:pPr>
        <w:pStyle w:val="NormalWeb"/>
        <w:spacing w:before="0" w:beforeAutospacing="0" w:after="0" w:afterAutospacing="0" w:line="360" w:lineRule="auto"/>
        <w:ind w:left="567" w:right="281"/>
        <w:jc w:val="center"/>
        <w:rPr>
          <w:sz w:val="28"/>
          <w:szCs w:val="28"/>
        </w:rPr>
      </w:pPr>
    </w:p>
    <w:p w:rsidR="002322C9" w:rsidRPr="008F3B1E" w:rsidRDefault="002322C9" w:rsidP="00103311">
      <w:pPr>
        <w:pStyle w:val="NormalWeb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  <w:r w:rsidRPr="008F3B1E">
        <w:rPr>
          <w:color w:val="FF0000"/>
          <w:sz w:val="28"/>
          <w:szCs w:val="28"/>
        </w:rPr>
        <w:t>- дипломы Универсиады 1-й степени:</w:t>
      </w:r>
    </w:p>
    <w:p w:rsidR="002322C9" w:rsidRPr="008F3B1E" w:rsidRDefault="002322C9" w:rsidP="00103311">
      <w:pPr>
        <w:pStyle w:val="NormalWeb"/>
        <w:spacing w:before="0" w:beforeAutospacing="0" w:after="0" w:afterAutospacing="0" w:line="360" w:lineRule="auto"/>
        <w:ind w:left="567" w:right="281"/>
        <w:jc w:val="center"/>
        <w:rPr>
          <w:sz w:val="28"/>
          <w:szCs w:val="28"/>
        </w:rPr>
      </w:pPr>
    </w:p>
    <w:p w:rsidR="002322C9" w:rsidRPr="008F3B1E" w:rsidRDefault="002322C9" w:rsidP="00103311">
      <w:pPr>
        <w:pStyle w:val="NormalWeb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r w:rsidRPr="008F3B1E">
        <w:rPr>
          <w:sz w:val="28"/>
          <w:szCs w:val="28"/>
        </w:rPr>
        <w:t>Вергелес Ксения Петровна (90 баллов)</w:t>
      </w:r>
    </w:p>
    <w:p w:rsidR="002322C9" w:rsidRPr="008F3B1E" w:rsidRDefault="002322C9" w:rsidP="00103311">
      <w:pPr>
        <w:pStyle w:val="NormalWeb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r w:rsidRPr="008F3B1E">
        <w:rPr>
          <w:sz w:val="28"/>
          <w:szCs w:val="28"/>
        </w:rPr>
        <w:t>Игнатченко Алексей Сергеевич (90 баллов)</w:t>
      </w:r>
    </w:p>
    <w:p w:rsidR="002322C9" w:rsidRPr="008F3B1E" w:rsidRDefault="002322C9" w:rsidP="00103311">
      <w:pPr>
        <w:pStyle w:val="NormalWeb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r w:rsidRPr="008F3B1E">
        <w:rPr>
          <w:sz w:val="28"/>
          <w:szCs w:val="28"/>
        </w:rPr>
        <w:t xml:space="preserve">Нарбаев Дмитрий Юрьевич </w:t>
      </w:r>
      <w:r>
        <w:rPr>
          <w:sz w:val="28"/>
          <w:szCs w:val="28"/>
        </w:rPr>
        <w:t>(</w:t>
      </w:r>
      <w:r w:rsidRPr="008F3B1E">
        <w:rPr>
          <w:sz w:val="28"/>
          <w:szCs w:val="28"/>
        </w:rPr>
        <w:t>90 баллов)</w:t>
      </w:r>
    </w:p>
    <w:p w:rsidR="002322C9" w:rsidRPr="008F3B1E" w:rsidRDefault="002322C9" w:rsidP="00103311">
      <w:pPr>
        <w:pStyle w:val="NormalWeb"/>
        <w:spacing w:before="0" w:beforeAutospacing="0" w:after="0" w:afterAutospacing="0" w:line="360" w:lineRule="auto"/>
        <w:ind w:left="567" w:right="281"/>
        <w:jc w:val="center"/>
        <w:rPr>
          <w:sz w:val="28"/>
          <w:szCs w:val="28"/>
        </w:rPr>
      </w:pPr>
    </w:p>
    <w:p w:rsidR="002322C9" w:rsidRPr="008F3B1E" w:rsidRDefault="002322C9" w:rsidP="00103311">
      <w:pPr>
        <w:pStyle w:val="NormalWeb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  <w:r w:rsidRPr="008F3B1E">
        <w:rPr>
          <w:color w:val="FF0000"/>
          <w:sz w:val="28"/>
          <w:szCs w:val="28"/>
        </w:rPr>
        <w:t>- дипломы Универсиады 2-й степени:</w:t>
      </w:r>
    </w:p>
    <w:p w:rsidR="002322C9" w:rsidRPr="008F3B1E" w:rsidRDefault="002322C9" w:rsidP="00103311">
      <w:pPr>
        <w:pStyle w:val="NormalWeb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</w:p>
    <w:p w:rsidR="002322C9" w:rsidRPr="008F3B1E" w:rsidRDefault="002322C9" w:rsidP="00103311">
      <w:pPr>
        <w:pStyle w:val="NormalWeb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r w:rsidRPr="008F3B1E">
        <w:rPr>
          <w:sz w:val="28"/>
          <w:szCs w:val="28"/>
        </w:rPr>
        <w:t>Григорян Карина Арменовна (85 баллов)</w:t>
      </w:r>
    </w:p>
    <w:p w:rsidR="002322C9" w:rsidRPr="008F3B1E" w:rsidRDefault="002322C9" w:rsidP="00103311">
      <w:pPr>
        <w:pStyle w:val="NormalWeb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r w:rsidRPr="008F3B1E">
        <w:rPr>
          <w:sz w:val="28"/>
          <w:szCs w:val="28"/>
        </w:rPr>
        <w:t>Емельянова Софья Сергеевна (80 баллов)</w:t>
      </w:r>
    </w:p>
    <w:p w:rsidR="002322C9" w:rsidRPr="008F3B1E" w:rsidRDefault="002322C9" w:rsidP="00103311">
      <w:pPr>
        <w:pStyle w:val="NormalWeb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r w:rsidRPr="008F3B1E">
        <w:rPr>
          <w:sz w:val="28"/>
          <w:szCs w:val="28"/>
        </w:rPr>
        <w:t>Старицина Наталия Вадимовна (85 баллов)</w:t>
      </w:r>
    </w:p>
    <w:p w:rsidR="002322C9" w:rsidRPr="008F3B1E" w:rsidRDefault="002322C9" w:rsidP="00103311">
      <w:pPr>
        <w:pStyle w:val="NormalWeb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r w:rsidRPr="008F3B1E">
        <w:rPr>
          <w:sz w:val="28"/>
          <w:szCs w:val="28"/>
        </w:rPr>
        <w:t>Харсеева Алла Викторовна (85 баллов)</w:t>
      </w:r>
    </w:p>
    <w:p w:rsidR="002322C9" w:rsidRPr="008F3B1E" w:rsidRDefault="002322C9" w:rsidP="00103311">
      <w:pPr>
        <w:pStyle w:val="NormalWeb"/>
        <w:spacing w:before="0" w:beforeAutospacing="0" w:after="0" w:afterAutospacing="0" w:line="360" w:lineRule="auto"/>
        <w:ind w:left="567" w:right="281"/>
        <w:jc w:val="center"/>
        <w:rPr>
          <w:sz w:val="28"/>
          <w:szCs w:val="28"/>
        </w:rPr>
      </w:pPr>
    </w:p>
    <w:p w:rsidR="002322C9" w:rsidRPr="008F3B1E" w:rsidRDefault="002322C9" w:rsidP="00103311">
      <w:pPr>
        <w:pStyle w:val="NormalWeb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  <w:r w:rsidRPr="008F3B1E">
        <w:rPr>
          <w:color w:val="FF0000"/>
          <w:sz w:val="28"/>
          <w:szCs w:val="28"/>
        </w:rPr>
        <w:t>-  дипломы Универсиады 3-й степени:</w:t>
      </w:r>
    </w:p>
    <w:p w:rsidR="002322C9" w:rsidRPr="008F3B1E" w:rsidRDefault="002322C9" w:rsidP="00103311">
      <w:pPr>
        <w:pStyle w:val="NormalWeb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</w:p>
    <w:p w:rsidR="002322C9" w:rsidRPr="008F3B1E" w:rsidRDefault="002322C9" w:rsidP="005E2011">
      <w:pPr>
        <w:pStyle w:val="NormalWeb"/>
        <w:tabs>
          <w:tab w:val="left" w:pos="10490"/>
        </w:tabs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r w:rsidRPr="008F3B1E">
        <w:rPr>
          <w:sz w:val="28"/>
          <w:szCs w:val="28"/>
        </w:rPr>
        <w:t>Зуева Арина Сергеевна (70 баллов)</w:t>
      </w:r>
    </w:p>
    <w:p w:rsidR="002322C9" w:rsidRPr="008F3B1E" w:rsidRDefault="002322C9" w:rsidP="005E2011">
      <w:pPr>
        <w:pStyle w:val="NormalWeb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8F3B1E">
        <w:rPr>
          <w:sz w:val="28"/>
          <w:szCs w:val="28"/>
        </w:rPr>
        <w:t>Рачинская Екатерина Александровна (70 баллов)</w:t>
      </w:r>
    </w:p>
    <w:p w:rsidR="002322C9" w:rsidRPr="008F3B1E" w:rsidRDefault="002322C9" w:rsidP="00103311">
      <w:pPr>
        <w:pStyle w:val="NormalWeb"/>
        <w:spacing w:before="0" w:beforeAutospacing="0" w:after="0" w:afterAutospacing="0" w:line="360" w:lineRule="auto"/>
        <w:ind w:left="567" w:right="281"/>
        <w:jc w:val="center"/>
        <w:rPr>
          <w:sz w:val="28"/>
          <w:szCs w:val="28"/>
        </w:rPr>
      </w:pPr>
    </w:p>
    <w:p w:rsidR="002322C9" w:rsidRPr="008F3B1E" w:rsidRDefault="002322C9" w:rsidP="00103311">
      <w:pPr>
        <w:pStyle w:val="NormalWeb"/>
        <w:spacing w:before="0" w:beforeAutospacing="0" w:after="0" w:afterAutospacing="0" w:line="360" w:lineRule="auto"/>
        <w:ind w:left="567" w:right="281"/>
        <w:jc w:val="center"/>
        <w:rPr>
          <w:rStyle w:val="Strong"/>
          <w:color w:val="2E74B5"/>
          <w:sz w:val="28"/>
          <w:szCs w:val="28"/>
        </w:rPr>
      </w:pPr>
    </w:p>
    <w:p w:rsidR="002322C9" w:rsidRDefault="002322C9" w:rsidP="00103311">
      <w:pPr>
        <w:pStyle w:val="NormalWeb"/>
        <w:spacing w:before="0" w:beforeAutospacing="0" w:after="0" w:afterAutospacing="0" w:line="360" w:lineRule="auto"/>
        <w:ind w:left="567" w:right="281"/>
        <w:jc w:val="center"/>
        <w:rPr>
          <w:rStyle w:val="Strong"/>
          <w:color w:val="2E74B5"/>
          <w:sz w:val="28"/>
          <w:szCs w:val="28"/>
        </w:rPr>
      </w:pPr>
    </w:p>
    <w:p w:rsidR="002322C9" w:rsidRDefault="002322C9" w:rsidP="00103311">
      <w:pPr>
        <w:pStyle w:val="NormalWeb"/>
        <w:spacing w:before="0" w:beforeAutospacing="0" w:after="0" w:afterAutospacing="0" w:line="360" w:lineRule="auto"/>
        <w:ind w:left="567" w:right="281"/>
        <w:jc w:val="center"/>
        <w:rPr>
          <w:rStyle w:val="Strong"/>
          <w:color w:val="2E74B5"/>
          <w:sz w:val="28"/>
          <w:szCs w:val="28"/>
        </w:rPr>
      </w:pPr>
    </w:p>
    <w:p w:rsidR="002322C9" w:rsidRPr="008F3B1E" w:rsidRDefault="002322C9" w:rsidP="00103311">
      <w:pPr>
        <w:pStyle w:val="NormalWeb"/>
        <w:spacing w:before="0" w:beforeAutospacing="0" w:after="0" w:afterAutospacing="0" w:line="360" w:lineRule="auto"/>
        <w:ind w:left="567" w:right="281"/>
        <w:jc w:val="center"/>
        <w:rPr>
          <w:color w:val="2E74B5"/>
          <w:sz w:val="28"/>
          <w:szCs w:val="28"/>
        </w:rPr>
      </w:pPr>
      <w:r w:rsidRPr="008F3B1E">
        <w:rPr>
          <w:rStyle w:val="Strong"/>
          <w:color w:val="2E74B5"/>
          <w:sz w:val="28"/>
          <w:szCs w:val="28"/>
        </w:rPr>
        <w:t>Секция «Менеджмент»:</w:t>
      </w:r>
    </w:p>
    <w:p w:rsidR="002322C9" w:rsidRPr="008F3B1E" w:rsidRDefault="002322C9" w:rsidP="00103311">
      <w:pPr>
        <w:pStyle w:val="NormalWeb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  <w:r w:rsidRPr="008F3B1E">
        <w:rPr>
          <w:color w:val="FF0000"/>
          <w:sz w:val="28"/>
          <w:szCs w:val="28"/>
        </w:rPr>
        <w:t>- диплом Универсиады 1-й степени:</w:t>
      </w:r>
    </w:p>
    <w:p w:rsidR="002322C9" w:rsidRPr="008F3B1E" w:rsidRDefault="002322C9" w:rsidP="00103311">
      <w:pPr>
        <w:pStyle w:val="NormalWeb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</w:p>
    <w:p w:rsidR="002322C9" w:rsidRPr="008F3B1E" w:rsidRDefault="002322C9" w:rsidP="005E2011">
      <w:pPr>
        <w:pStyle w:val="NormalWeb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r w:rsidRPr="008F3B1E">
        <w:rPr>
          <w:sz w:val="28"/>
          <w:szCs w:val="28"/>
        </w:rPr>
        <w:t>Новикова Елизавета Вячеславовна (90 баллов)</w:t>
      </w:r>
    </w:p>
    <w:p w:rsidR="002322C9" w:rsidRPr="008F3B1E" w:rsidRDefault="002322C9" w:rsidP="00103311">
      <w:pPr>
        <w:pStyle w:val="NormalWeb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</w:p>
    <w:p w:rsidR="002322C9" w:rsidRPr="008F3B1E" w:rsidRDefault="002322C9" w:rsidP="00103311">
      <w:pPr>
        <w:pStyle w:val="NormalWeb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  <w:r w:rsidRPr="008F3B1E">
        <w:rPr>
          <w:color w:val="FF0000"/>
          <w:sz w:val="28"/>
          <w:szCs w:val="28"/>
        </w:rPr>
        <w:t>- дипломы Универсиады 2-й степени:</w:t>
      </w:r>
    </w:p>
    <w:p w:rsidR="002322C9" w:rsidRPr="008F3B1E" w:rsidRDefault="002322C9" w:rsidP="00103311">
      <w:pPr>
        <w:pStyle w:val="NormalWeb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</w:p>
    <w:p w:rsidR="002322C9" w:rsidRPr="008F3B1E" w:rsidRDefault="002322C9" w:rsidP="005E2011">
      <w:pPr>
        <w:pStyle w:val="NormalWeb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r w:rsidRPr="008F3B1E">
        <w:rPr>
          <w:sz w:val="28"/>
          <w:szCs w:val="28"/>
        </w:rPr>
        <w:t>Борискова Анна Максимовна (85 баллов)</w:t>
      </w:r>
    </w:p>
    <w:p w:rsidR="002322C9" w:rsidRPr="008F3B1E" w:rsidRDefault="002322C9" w:rsidP="003E4246">
      <w:pPr>
        <w:pStyle w:val="NormalWeb"/>
        <w:spacing w:before="0" w:beforeAutospacing="0" w:after="0" w:afterAutospacing="0" w:line="360" w:lineRule="auto"/>
        <w:ind w:left="567" w:right="-142"/>
        <w:rPr>
          <w:sz w:val="28"/>
          <w:szCs w:val="28"/>
        </w:rPr>
      </w:pPr>
      <w:r w:rsidRPr="008F3B1E">
        <w:rPr>
          <w:sz w:val="28"/>
          <w:szCs w:val="28"/>
        </w:rPr>
        <w:t>Кинякина Анастасия Михайловна (85 баллов)</w:t>
      </w:r>
    </w:p>
    <w:p w:rsidR="002322C9" w:rsidRPr="008F3B1E" w:rsidRDefault="002322C9" w:rsidP="005E2011">
      <w:pPr>
        <w:pStyle w:val="NormalWeb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r w:rsidRPr="008F3B1E">
        <w:rPr>
          <w:sz w:val="28"/>
          <w:szCs w:val="28"/>
        </w:rPr>
        <w:t>Макаров Николай Арсениевич(85 баллов)</w:t>
      </w:r>
    </w:p>
    <w:p w:rsidR="002322C9" w:rsidRPr="008F3B1E" w:rsidRDefault="002322C9" w:rsidP="00103311">
      <w:pPr>
        <w:pStyle w:val="NormalWeb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</w:p>
    <w:p w:rsidR="002322C9" w:rsidRPr="008F3B1E" w:rsidRDefault="002322C9" w:rsidP="00103311">
      <w:pPr>
        <w:pStyle w:val="NormalWeb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  <w:r w:rsidRPr="008F3B1E">
        <w:rPr>
          <w:color w:val="FF0000"/>
          <w:sz w:val="28"/>
          <w:szCs w:val="28"/>
        </w:rPr>
        <w:t>- дипломы Универсиады 3-й степени:</w:t>
      </w:r>
    </w:p>
    <w:p w:rsidR="002322C9" w:rsidRPr="008F3B1E" w:rsidRDefault="002322C9" w:rsidP="00103311">
      <w:pPr>
        <w:pStyle w:val="NormalWeb"/>
        <w:spacing w:before="0" w:beforeAutospacing="0" w:after="0" w:afterAutospacing="0" w:line="360" w:lineRule="auto"/>
        <w:ind w:left="567" w:right="281"/>
        <w:jc w:val="center"/>
        <w:rPr>
          <w:color w:val="FF0000"/>
          <w:sz w:val="28"/>
          <w:szCs w:val="28"/>
        </w:rPr>
      </w:pPr>
    </w:p>
    <w:p w:rsidR="002322C9" w:rsidRPr="008F3B1E" w:rsidRDefault="002322C9" w:rsidP="005E2011">
      <w:pPr>
        <w:pStyle w:val="NormalWeb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r w:rsidRPr="008F3B1E">
        <w:rPr>
          <w:sz w:val="28"/>
          <w:szCs w:val="28"/>
        </w:rPr>
        <w:t>Лебедева Лилия Андреевна (70 баллов)</w:t>
      </w:r>
    </w:p>
    <w:p w:rsidR="002322C9" w:rsidRPr="008F3B1E" w:rsidRDefault="002322C9" w:rsidP="005E2011">
      <w:pPr>
        <w:pStyle w:val="NormalWeb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r w:rsidRPr="008F3B1E">
        <w:rPr>
          <w:sz w:val="28"/>
          <w:szCs w:val="28"/>
        </w:rPr>
        <w:t>Понятовская Анастасия (75 баллов)</w:t>
      </w:r>
    </w:p>
    <w:p w:rsidR="002322C9" w:rsidRPr="008F3B1E" w:rsidRDefault="002322C9" w:rsidP="005E2011">
      <w:pPr>
        <w:pStyle w:val="NormalWeb"/>
        <w:spacing w:before="0" w:beforeAutospacing="0" w:after="0" w:afterAutospacing="0" w:line="360" w:lineRule="auto"/>
        <w:ind w:left="567" w:right="281"/>
        <w:rPr>
          <w:sz w:val="28"/>
          <w:szCs w:val="28"/>
        </w:rPr>
      </w:pPr>
      <w:r w:rsidRPr="008F3B1E">
        <w:rPr>
          <w:sz w:val="28"/>
          <w:szCs w:val="28"/>
        </w:rPr>
        <w:t>Степанов Константин Игоревич (75 баллов)</w:t>
      </w:r>
    </w:p>
    <w:p w:rsidR="002322C9" w:rsidRPr="008F3B1E" w:rsidRDefault="002322C9" w:rsidP="00217FF8">
      <w:pPr>
        <w:pStyle w:val="NormalWeb"/>
        <w:spacing w:before="0" w:beforeAutospacing="0" w:after="0" w:afterAutospacing="0" w:line="360" w:lineRule="auto"/>
        <w:ind w:left="-284"/>
        <w:rPr>
          <w:sz w:val="28"/>
          <w:szCs w:val="28"/>
        </w:rPr>
      </w:pPr>
    </w:p>
    <w:p w:rsidR="002322C9" w:rsidRPr="008F3B1E" w:rsidRDefault="002322C9" w:rsidP="00217FF8">
      <w:pPr>
        <w:pStyle w:val="NormalWeb"/>
        <w:spacing w:before="0" w:beforeAutospacing="0" w:after="0" w:afterAutospacing="0" w:line="360" w:lineRule="auto"/>
        <w:ind w:left="-284"/>
        <w:rPr>
          <w:sz w:val="28"/>
          <w:szCs w:val="28"/>
        </w:rPr>
      </w:pPr>
    </w:p>
    <w:p w:rsidR="002322C9" w:rsidRPr="00217FF8" w:rsidRDefault="002322C9" w:rsidP="00217FF8">
      <w:pPr>
        <w:pStyle w:val="NormalWeb"/>
        <w:spacing w:before="0" w:beforeAutospacing="0" w:after="0" w:afterAutospacing="0" w:line="360" w:lineRule="auto"/>
        <w:ind w:left="-284"/>
        <w:jc w:val="center"/>
        <w:rPr>
          <w:b/>
          <w:color w:val="FF0000"/>
          <w:sz w:val="56"/>
          <w:szCs w:val="56"/>
        </w:rPr>
      </w:pPr>
      <w:r w:rsidRPr="00217FF8">
        <w:rPr>
          <w:b/>
          <w:color w:val="FF0000"/>
          <w:sz w:val="56"/>
          <w:szCs w:val="56"/>
        </w:rPr>
        <w:t>ПОЗДРАВЛЯЕМ ПОБЕДИТЕЛЕЙ И ПРИЗЕРОВ</w:t>
      </w:r>
      <w:r>
        <w:rPr>
          <w:b/>
          <w:color w:val="FF0000"/>
          <w:sz w:val="56"/>
          <w:szCs w:val="56"/>
        </w:rPr>
        <w:t>!</w:t>
      </w:r>
      <w:r w:rsidRPr="00217FF8">
        <w:rPr>
          <w:b/>
          <w:color w:val="FF0000"/>
          <w:sz w:val="56"/>
          <w:szCs w:val="56"/>
        </w:rPr>
        <w:t xml:space="preserve"> УНИВЕРСИАДЫ</w:t>
      </w:r>
    </w:p>
    <w:sectPr w:rsidR="002322C9" w:rsidRPr="00217FF8" w:rsidSect="00103311">
      <w:pgSz w:w="16838" w:h="11906" w:orient="landscape"/>
      <w:pgMar w:top="426" w:right="395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D48"/>
    <w:rsid w:val="00103311"/>
    <w:rsid w:val="00217FF8"/>
    <w:rsid w:val="002322C9"/>
    <w:rsid w:val="00242922"/>
    <w:rsid w:val="003E4246"/>
    <w:rsid w:val="004E2C9E"/>
    <w:rsid w:val="005B676D"/>
    <w:rsid w:val="005E2011"/>
    <w:rsid w:val="00646C01"/>
    <w:rsid w:val="00654BCA"/>
    <w:rsid w:val="006E3F75"/>
    <w:rsid w:val="0078435D"/>
    <w:rsid w:val="00892565"/>
    <w:rsid w:val="008F3B1E"/>
    <w:rsid w:val="009C5115"/>
    <w:rsid w:val="00B0766F"/>
    <w:rsid w:val="00B53D48"/>
    <w:rsid w:val="00C64A3F"/>
    <w:rsid w:val="00C81B12"/>
    <w:rsid w:val="00CC64EB"/>
    <w:rsid w:val="00CF2DB2"/>
    <w:rsid w:val="00D97FA0"/>
    <w:rsid w:val="00DF7E35"/>
    <w:rsid w:val="00F5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0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42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4292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4</Pages>
  <Words>264</Words>
  <Characters>1506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ВТОРАЯ МЕЖДУНАРОДНАЯ</dc:title>
  <dc:subject/>
  <dc:creator>Зимова НС</dc:creator>
  <cp:keywords/>
  <dc:description/>
  <cp:lastModifiedBy>WiZaRd</cp:lastModifiedBy>
  <cp:revision>4</cp:revision>
  <dcterms:created xsi:type="dcterms:W3CDTF">2016-04-08T11:03:00Z</dcterms:created>
  <dcterms:modified xsi:type="dcterms:W3CDTF">2016-04-08T12:25:00Z</dcterms:modified>
</cp:coreProperties>
</file>